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65C9" w14:textId="3CDE193F" w:rsidR="00666460" w:rsidRPr="004F0C71" w:rsidRDefault="00EE588B" w:rsidP="00ED301A">
      <w:pPr>
        <w:pStyle w:val="Otsikko"/>
        <w:jc w:val="left"/>
        <w:rPr>
          <w:noProof/>
        </w:rPr>
      </w:pPr>
      <w:r>
        <w:rPr>
          <w:noProof/>
        </w:rPr>
        <w:t>Kuopion Keilailuliitto</w:t>
      </w:r>
      <w:r w:rsidR="00124B66">
        <w:rPr>
          <w:noProof/>
        </w:rPr>
        <w:t xml:space="preserve"> 2021</w:t>
      </w:r>
    </w:p>
    <w:p w14:paraId="0955B03B" w14:textId="4A5F2A4B" w:rsidR="00E87680" w:rsidRPr="004F0C71" w:rsidRDefault="00D51556" w:rsidP="00973C2C">
      <w:pPr>
        <w:pStyle w:val="Otsikko1"/>
        <w:rPr>
          <w:noProof/>
        </w:rPr>
      </w:pPr>
      <w:r>
        <w:rPr>
          <w:noProof/>
        </w:rPr>
        <w:t>Yleinen paikallisarja 2021</w:t>
      </w:r>
    </w:p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kouksen esityslistatietojen asettelutaulukko 1"/>
      </w:tblPr>
      <w:tblGrid>
        <w:gridCol w:w="2552"/>
        <w:gridCol w:w="6474"/>
      </w:tblGrid>
      <w:tr w:rsidR="00124B66" w:rsidRPr="004F0C71" w14:paraId="37C76E85" w14:textId="77777777" w:rsidTr="000275F2">
        <w:tc>
          <w:tcPr>
            <w:tcW w:w="2552" w:type="dxa"/>
            <w:tcMar>
              <w:right w:w="58" w:type="dxa"/>
            </w:tcMar>
            <w:vAlign w:val="center"/>
          </w:tcPr>
          <w:p w14:paraId="5ADA1B80" w14:textId="5FCF7716" w:rsidR="00124B66" w:rsidRDefault="00124B66" w:rsidP="00E05DC9">
            <w:pPr>
              <w:rPr>
                <w:noProof/>
              </w:rPr>
            </w:pPr>
            <w:r>
              <w:rPr>
                <w:noProof/>
              </w:rPr>
              <w:t xml:space="preserve">Ti </w:t>
            </w:r>
            <w:r w:rsidR="00512F40">
              <w:rPr>
                <w:noProof/>
              </w:rPr>
              <w:t>11.5</w:t>
            </w:r>
            <w:r>
              <w:rPr>
                <w:noProof/>
              </w:rPr>
              <w:t xml:space="preserve">.2021 </w:t>
            </w:r>
            <w:r w:rsidR="00B7026D">
              <w:rPr>
                <w:noProof/>
              </w:rPr>
              <w:t xml:space="preserve">  </w:t>
            </w:r>
            <w:r w:rsidR="003B47AB">
              <w:rPr>
                <w:noProof/>
              </w:rPr>
              <w:t xml:space="preserve"> </w:t>
            </w:r>
            <w:r>
              <w:rPr>
                <w:noProof/>
              </w:rPr>
              <w:t>klo</w:t>
            </w:r>
            <w:r w:rsidR="00B7026D">
              <w:rPr>
                <w:noProof/>
              </w:rPr>
              <w:t xml:space="preserve"> </w:t>
            </w:r>
            <w:r>
              <w:rPr>
                <w:noProof/>
              </w:rPr>
              <w:t>17.30</w:t>
            </w:r>
          </w:p>
        </w:tc>
        <w:tc>
          <w:tcPr>
            <w:tcW w:w="6474" w:type="dxa"/>
            <w:tcMar>
              <w:left w:w="58" w:type="dxa"/>
            </w:tcMar>
            <w:vAlign w:val="center"/>
          </w:tcPr>
          <w:p w14:paraId="7C5DDBD5" w14:textId="2A33BA72" w:rsidR="00124B66" w:rsidRDefault="00124B66" w:rsidP="00C2765D">
            <w:pPr>
              <w:pStyle w:val="Luettelokappale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 xml:space="preserve">Kierros </w:t>
            </w:r>
            <w:r w:rsidR="00D4449B">
              <w:rPr>
                <w:noProof/>
              </w:rPr>
              <w:t>Rauhalahti Bowling</w:t>
            </w:r>
            <w:r w:rsidR="00090D64">
              <w:rPr>
                <w:noProof/>
              </w:rPr>
              <w:t xml:space="preserve"> </w:t>
            </w:r>
            <w:r w:rsidR="0086521A">
              <w:rPr>
                <w:noProof/>
              </w:rPr>
              <w:t xml:space="preserve"> </w:t>
            </w:r>
            <w:r w:rsidR="00007AB8">
              <w:rPr>
                <w:noProof/>
              </w:rPr>
              <w:t>3</w:t>
            </w:r>
            <w:r w:rsidR="00090D64">
              <w:rPr>
                <w:noProof/>
              </w:rPr>
              <w:t xml:space="preserve"> peliä</w:t>
            </w:r>
          </w:p>
        </w:tc>
      </w:tr>
      <w:tr w:rsidR="00124B66" w:rsidRPr="004F0C71" w14:paraId="2923BE7F" w14:textId="77777777" w:rsidTr="000275F2">
        <w:tc>
          <w:tcPr>
            <w:tcW w:w="2552" w:type="dxa"/>
            <w:tcMar>
              <w:right w:w="58" w:type="dxa"/>
            </w:tcMar>
            <w:vAlign w:val="center"/>
          </w:tcPr>
          <w:p w14:paraId="4CD3A58C" w14:textId="5EE00C02" w:rsidR="00124B66" w:rsidRDefault="00090D64" w:rsidP="00E05DC9">
            <w:pPr>
              <w:rPr>
                <w:noProof/>
              </w:rPr>
            </w:pPr>
            <w:r w:rsidRPr="00090D64">
              <w:rPr>
                <w:noProof/>
              </w:rPr>
              <w:t xml:space="preserve">Ti </w:t>
            </w:r>
            <w:r w:rsidR="00D4449B">
              <w:rPr>
                <w:noProof/>
              </w:rPr>
              <w:t>18.5</w:t>
            </w:r>
            <w:r w:rsidRPr="00090D64">
              <w:rPr>
                <w:noProof/>
              </w:rPr>
              <w:t xml:space="preserve">.2021 </w:t>
            </w:r>
            <w:r w:rsidR="00B7026D">
              <w:rPr>
                <w:noProof/>
              </w:rPr>
              <w:t xml:space="preserve">   </w:t>
            </w:r>
            <w:r w:rsidRPr="00090D64">
              <w:rPr>
                <w:noProof/>
              </w:rPr>
              <w:t>klo</w:t>
            </w:r>
            <w:r w:rsidR="00B7026D">
              <w:rPr>
                <w:noProof/>
              </w:rPr>
              <w:t xml:space="preserve"> </w:t>
            </w:r>
            <w:r w:rsidRPr="00090D64">
              <w:rPr>
                <w:noProof/>
              </w:rPr>
              <w:t>17.30</w:t>
            </w:r>
          </w:p>
        </w:tc>
        <w:tc>
          <w:tcPr>
            <w:tcW w:w="6474" w:type="dxa"/>
            <w:tcMar>
              <w:left w:w="58" w:type="dxa"/>
            </w:tcMar>
            <w:vAlign w:val="center"/>
          </w:tcPr>
          <w:p w14:paraId="6E82C09A" w14:textId="0F9CF6E0" w:rsidR="00124B66" w:rsidRDefault="00124B66" w:rsidP="00C2765D">
            <w:pPr>
              <w:pStyle w:val="Luettelokappale"/>
              <w:numPr>
                <w:ilvl w:val="0"/>
                <w:numId w:val="20"/>
              </w:numPr>
              <w:rPr>
                <w:noProof/>
              </w:rPr>
            </w:pPr>
            <w:r w:rsidRPr="00124B66">
              <w:rPr>
                <w:noProof/>
              </w:rPr>
              <w:t>Kierros Rauhalahti Bowling</w:t>
            </w:r>
            <w:r w:rsidR="00090D64">
              <w:rPr>
                <w:noProof/>
              </w:rPr>
              <w:t xml:space="preserve"> </w:t>
            </w:r>
            <w:r w:rsidR="0086521A">
              <w:rPr>
                <w:noProof/>
              </w:rPr>
              <w:t xml:space="preserve"> </w:t>
            </w:r>
            <w:r w:rsidR="00007AB8">
              <w:rPr>
                <w:noProof/>
              </w:rPr>
              <w:t>3</w:t>
            </w:r>
            <w:r w:rsidR="00090D64">
              <w:rPr>
                <w:noProof/>
              </w:rPr>
              <w:t xml:space="preserve"> peliä</w:t>
            </w:r>
          </w:p>
        </w:tc>
      </w:tr>
      <w:tr w:rsidR="00124B66" w:rsidRPr="004F0C71" w14:paraId="19F13E82" w14:textId="77777777" w:rsidTr="000275F2">
        <w:tc>
          <w:tcPr>
            <w:tcW w:w="2552" w:type="dxa"/>
            <w:tcMar>
              <w:right w:w="58" w:type="dxa"/>
            </w:tcMar>
            <w:vAlign w:val="center"/>
          </w:tcPr>
          <w:p w14:paraId="6D55E8AD" w14:textId="1488C1D5" w:rsidR="00124B66" w:rsidRDefault="00090D64" w:rsidP="00E05DC9">
            <w:pPr>
              <w:rPr>
                <w:noProof/>
              </w:rPr>
            </w:pPr>
            <w:r>
              <w:rPr>
                <w:noProof/>
              </w:rPr>
              <w:t xml:space="preserve">Ti </w:t>
            </w:r>
            <w:r w:rsidR="00D4449B">
              <w:rPr>
                <w:noProof/>
              </w:rPr>
              <w:t xml:space="preserve"> 8.6</w:t>
            </w:r>
            <w:r>
              <w:rPr>
                <w:noProof/>
              </w:rPr>
              <w:t xml:space="preserve">.2021 </w:t>
            </w:r>
            <w:r w:rsidR="00B7026D">
              <w:rPr>
                <w:noProof/>
              </w:rPr>
              <w:t xml:space="preserve">  </w:t>
            </w:r>
            <w:r w:rsidR="003B47AB">
              <w:rPr>
                <w:noProof/>
              </w:rPr>
              <w:t xml:space="preserve"> </w:t>
            </w:r>
            <w:r w:rsidR="00D4449B">
              <w:rPr>
                <w:noProof/>
              </w:rPr>
              <w:t xml:space="preserve"> </w:t>
            </w:r>
            <w:r>
              <w:rPr>
                <w:noProof/>
              </w:rPr>
              <w:t>klo</w:t>
            </w:r>
            <w:r w:rsidR="00B7026D">
              <w:rPr>
                <w:noProof/>
              </w:rPr>
              <w:t xml:space="preserve"> </w:t>
            </w:r>
            <w:r>
              <w:rPr>
                <w:noProof/>
              </w:rPr>
              <w:t>17.30</w:t>
            </w:r>
          </w:p>
        </w:tc>
        <w:tc>
          <w:tcPr>
            <w:tcW w:w="6474" w:type="dxa"/>
            <w:tcMar>
              <w:left w:w="58" w:type="dxa"/>
            </w:tcMar>
            <w:vAlign w:val="center"/>
          </w:tcPr>
          <w:p w14:paraId="13CC2698" w14:textId="2AE027D2" w:rsidR="00124B66" w:rsidRDefault="000B75FB" w:rsidP="00C2765D">
            <w:pPr>
              <w:pStyle w:val="Luettelokappale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Kierros</w:t>
            </w:r>
            <w:r w:rsidR="000275FC">
              <w:rPr>
                <w:noProof/>
              </w:rPr>
              <w:t xml:space="preserve"> </w:t>
            </w:r>
            <w:r w:rsidR="00D4449B">
              <w:rPr>
                <w:noProof/>
              </w:rPr>
              <w:t>Rauhalahti Bowling</w:t>
            </w:r>
            <w:r>
              <w:rPr>
                <w:noProof/>
              </w:rPr>
              <w:t xml:space="preserve">  3 peliä</w:t>
            </w:r>
          </w:p>
        </w:tc>
      </w:tr>
    </w:tbl>
    <w:p w14:paraId="7200CFA6" w14:textId="1369455F" w:rsidR="00E801C4" w:rsidRPr="004F0C71" w:rsidRDefault="00D51556" w:rsidP="000275F2">
      <w:pPr>
        <w:pStyle w:val="Otsikko1"/>
        <w:jc w:val="left"/>
        <w:rPr>
          <w:noProof/>
        </w:rPr>
      </w:pPr>
      <w:r>
        <w:rPr>
          <w:noProof/>
        </w:rPr>
        <w:t xml:space="preserve">                                         Veteraanien paikallisarja 2021</w:t>
      </w:r>
    </w:p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kouksen esityslistatietojen asettelutaulukko 3"/>
      </w:tblPr>
      <w:tblGrid>
        <w:gridCol w:w="2552"/>
        <w:gridCol w:w="6474"/>
      </w:tblGrid>
      <w:tr w:rsidR="00D51556" w:rsidRPr="004F0C71" w14:paraId="54CEBF5B" w14:textId="77777777" w:rsidTr="00D51556">
        <w:tc>
          <w:tcPr>
            <w:tcW w:w="2552" w:type="dxa"/>
            <w:tcMar>
              <w:right w:w="58" w:type="dxa"/>
            </w:tcMar>
          </w:tcPr>
          <w:p w14:paraId="412AD980" w14:textId="79724F03" w:rsidR="00387BE3" w:rsidRDefault="002B04AD" w:rsidP="00D51556">
            <w:r>
              <w:t>To</w:t>
            </w:r>
            <w:r w:rsidR="00512F40">
              <w:t xml:space="preserve"> 13.5.2021   klo 10.00</w:t>
            </w:r>
          </w:p>
          <w:p w14:paraId="21730D8A" w14:textId="6E2A3734" w:rsidR="00D51556" w:rsidRPr="004F0C71" w:rsidRDefault="002B04AD" w:rsidP="00D51556">
            <w:pPr>
              <w:rPr>
                <w:noProof/>
              </w:rPr>
            </w:pPr>
            <w:r>
              <w:t>To</w:t>
            </w:r>
            <w:r w:rsidR="00D51556" w:rsidRPr="00E55AEB">
              <w:t xml:space="preserve"> </w:t>
            </w:r>
            <w:r w:rsidR="00512F40">
              <w:t>10.6</w:t>
            </w:r>
            <w:r w:rsidR="00D51556" w:rsidRPr="00E55AEB">
              <w:t xml:space="preserve">.2021 </w:t>
            </w:r>
            <w:r w:rsidR="003B47AB">
              <w:t xml:space="preserve">  </w:t>
            </w:r>
            <w:r w:rsidR="00D51556" w:rsidRPr="00E55AEB">
              <w:t>klo</w:t>
            </w:r>
            <w:r w:rsidR="003B47AB">
              <w:t xml:space="preserve"> </w:t>
            </w:r>
            <w:r w:rsidR="000275F2">
              <w:t>10.00</w:t>
            </w:r>
          </w:p>
        </w:tc>
        <w:tc>
          <w:tcPr>
            <w:tcW w:w="6474" w:type="dxa"/>
            <w:tcMar>
              <w:left w:w="58" w:type="dxa"/>
            </w:tcMar>
          </w:tcPr>
          <w:p w14:paraId="6AC34468" w14:textId="74646A18" w:rsidR="00387BE3" w:rsidRPr="009C3618" w:rsidRDefault="00FC1005" w:rsidP="009C3618">
            <w:pPr>
              <w:pStyle w:val="Luettelokappale"/>
              <w:numPr>
                <w:ilvl w:val="0"/>
                <w:numId w:val="21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</w:t>
            </w:r>
            <w:r w:rsidR="00512F40">
              <w:rPr>
                <w:rFonts w:cs="Arial"/>
                <w:noProof/>
              </w:rPr>
              <w:t xml:space="preserve">ierros Rauhalahti Bowling </w:t>
            </w:r>
            <w:r w:rsidR="00D4449B">
              <w:rPr>
                <w:rFonts w:cs="Arial"/>
                <w:noProof/>
              </w:rPr>
              <w:t xml:space="preserve"> </w:t>
            </w:r>
            <w:r w:rsidR="00512F40">
              <w:rPr>
                <w:rFonts w:cs="Arial"/>
                <w:noProof/>
              </w:rPr>
              <w:t>5 peliä</w:t>
            </w:r>
          </w:p>
          <w:p w14:paraId="55DB3009" w14:textId="4B470D82" w:rsidR="00D51556" w:rsidRPr="009C3618" w:rsidRDefault="00512F40" w:rsidP="009C3618">
            <w:pPr>
              <w:pStyle w:val="Luettelokappale"/>
              <w:numPr>
                <w:ilvl w:val="0"/>
                <w:numId w:val="21"/>
              </w:num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Kierros Rauhalahti Bowling </w:t>
            </w:r>
            <w:r w:rsidR="00D4449B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5 peliä</w:t>
            </w:r>
          </w:p>
        </w:tc>
      </w:tr>
      <w:tr w:rsidR="00007AB8" w:rsidRPr="004F0C71" w14:paraId="4CB33B86" w14:textId="77777777" w:rsidTr="00D51556">
        <w:tc>
          <w:tcPr>
            <w:tcW w:w="2552" w:type="dxa"/>
            <w:tcMar>
              <w:right w:w="58" w:type="dxa"/>
            </w:tcMar>
          </w:tcPr>
          <w:p w14:paraId="4D63E8EE" w14:textId="49AED92A" w:rsidR="00007AB8" w:rsidRDefault="002B04AD" w:rsidP="00D51556">
            <w:r>
              <w:t>To</w:t>
            </w:r>
            <w:r w:rsidR="00007AB8">
              <w:t xml:space="preserve"> 24</w:t>
            </w:r>
            <w:r w:rsidR="00512F40">
              <w:t>.6</w:t>
            </w:r>
            <w:r w:rsidR="00007AB8">
              <w:t>.2021   klo 10.00</w:t>
            </w:r>
          </w:p>
        </w:tc>
        <w:tc>
          <w:tcPr>
            <w:tcW w:w="6474" w:type="dxa"/>
            <w:tcMar>
              <w:left w:w="58" w:type="dxa"/>
            </w:tcMar>
          </w:tcPr>
          <w:p w14:paraId="0CEBCA0E" w14:textId="7FDE188D" w:rsidR="00007AB8" w:rsidRPr="009C3618" w:rsidRDefault="00007AB8" w:rsidP="009C3618">
            <w:pPr>
              <w:pStyle w:val="Luettelokappale"/>
              <w:numPr>
                <w:ilvl w:val="0"/>
                <w:numId w:val="21"/>
              </w:numPr>
              <w:rPr>
                <w:rFonts w:cs="Arial"/>
                <w:noProof/>
              </w:rPr>
            </w:pPr>
            <w:r w:rsidRPr="009C3618">
              <w:rPr>
                <w:rFonts w:cs="Arial"/>
                <w:noProof/>
              </w:rPr>
              <w:t xml:space="preserve">Kierros Rauhalahti Bowling </w:t>
            </w:r>
            <w:r w:rsidR="00D4449B">
              <w:rPr>
                <w:rFonts w:cs="Arial"/>
                <w:noProof/>
              </w:rPr>
              <w:t xml:space="preserve"> </w:t>
            </w:r>
            <w:r w:rsidRPr="009C3618">
              <w:rPr>
                <w:rFonts w:cs="Arial"/>
                <w:noProof/>
              </w:rPr>
              <w:t xml:space="preserve">5 peliä </w:t>
            </w:r>
          </w:p>
        </w:tc>
      </w:tr>
      <w:tr w:rsidR="00D51556" w:rsidRPr="004F0C71" w14:paraId="38120DA8" w14:textId="77777777" w:rsidTr="00D51556">
        <w:tc>
          <w:tcPr>
            <w:tcW w:w="2552" w:type="dxa"/>
            <w:tcMar>
              <w:right w:w="58" w:type="dxa"/>
            </w:tcMar>
          </w:tcPr>
          <w:p w14:paraId="1A8FEA17" w14:textId="69D7510E" w:rsidR="00D51556" w:rsidRPr="004F0C71" w:rsidRDefault="002B04AD" w:rsidP="00D51556">
            <w:pPr>
              <w:rPr>
                <w:noProof/>
              </w:rPr>
            </w:pPr>
            <w:r>
              <w:t>To</w:t>
            </w:r>
            <w:r w:rsidR="00D51556" w:rsidRPr="00E55AEB">
              <w:t xml:space="preserve"> </w:t>
            </w:r>
            <w:r w:rsidR="00202D0A">
              <w:t>1</w:t>
            </w:r>
            <w:r w:rsidR="00512F40">
              <w:t>.7</w:t>
            </w:r>
            <w:r w:rsidR="00D51556" w:rsidRPr="00E55AEB">
              <w:t xml:space="preserve">.2021 </w:t>
            </w:r>
            <w:r w:rsidR="003B47AB">
              <w:t xml:space="preserve">  </w:t>
            </w:r>
            <w:r>
              <w:t xml:space="preserve">  </w:t>
            </w:r>
            <w:r w:rsidR="00D51556" w:rsidRPr="00E55AEB">
              <w:t>klo</w:t>
            </w:r>
            <w:r w:rsidR="003B47AB">
              <w:t xml:space="preserve"> </w:t>
            </w:r>
            <w:r w:rsidR="000275F2">
              <w:t>10.00</w:t>
            </w:r>
          </w:p>
        </w:tc>
        <w:tc>
          <w:tcPr>
            <w:tcW w:w="6474" w:type="dxa"/>
            <w:tcMar>
              <w:left w:w="58" w:type="dxa"/>
            </w:tcMar>
          </w:tcPr>
          <w:p w14:paraId="5504E6AB" w14:textId="0660E1BF" w:rsidR="00D51556" w:rsidRPr="000275F2" w:rsidRDefault="00D51556" w:rsidP="00D51556">
            <w:pPr>
              <w:pStyle w:val="Yrityksennimi"/>
              <w:rPr>
                <w:b w:val="0"/>
                <w:bCs/>
                <w:noProof/>
              </w:rPr>
            </w:pPr>
            <w:r w:rsidRPr="00E55AEB">
              <w:t xml:space="preserve">    </w:t>
            </w:r>
            <w:r w:rsidR="00D6322B">
              <w:t xml:space="preserve">  </w:t>
            </w:r>
            <w:r w:rsidRPr="000275F2">
              <w:t>F</w:t>
            </w:r>
            <w:r w:rsidR="000275F2">
              <w:t>inaali</w:t>
            </w:r>
            <w:r w:rsidRPr="000275F2">
              <w:t>:</w:t>
            </w:r>
            <w:r w:rsidRPr="000275F2">
              <w:rPr>
                <w:b w:val="0"/>
                <w:bCs/>
              </w:rPr>
              <w:t xml:space="preserve"> </w:t>
            </w:r>
            <w:r w:rsidR="000275F2">
              <w:rPr>
                <w:b w:val="0"/>
                <w:bCs/>
              </w:rPr>
              <w:t xml:space="preserve">    </w:t>
            </w:r>
            <w:r w:rsidR="00D6322B">
              <w:rPr>
                <w:b w:val="0"/>
                <w:bCs/>
              </w:rPr>
              <w:t xml:space="preserve"> </w:t>
            </w:r>
            <w:r w:rsidR="00512F40">
              <w:rPr>
                <w:b w:val="0"/>
                <w:bCs/>
              </w:rPr>
              <w:t xml:space="preserve">Rauhalahti Bowling </w:t>
            </w:r>
            <w:r w:rsidR="00D4449B">
              <w:rPr>
                <w:b w:val="0"/>
                <w:bCs/>
              </w:rPr>
              <w:t xml:space="preserve"> </w:t>
            </w:r>
            <w:r w:rsidR="00512F40">
              <w:rPr>
                <w:b w:val="0"/>
                <w:bCs/>
              </w:rPr>
              <w:t>5 peliä</w:t>
            </w:r>
            <w:r w:rsidRPr="000275F2">
              <w:rPr>
                <w:b w:val="0"/>
                <w:bCs/>
              </w:rPr>
              <w:t xml:space="preserve"> </w:t>
            </w:r>
          </w:p>
        </w:tc>
      </w:tr>
    </w:tbl>
    <w:p w14:paraId="329EB95A" w14:textId="0B405C2A" w:rsidR="00CD0CE6" w:rsidRDefault="00CD0CE6" w:rsidP="00CD0CE6">
      <w:pPr>
        <w:rPr>
          <w:noProof/>
        </w:rPr>
      </w:pPr>
    </w:p>
    <w:p w14:paraId="2975DDF3" w14:textId="3358666F" w:rsidR="00B7026D" w:rsidRPr="004F0C71" w:rsidRDefault="00B7026D" w:rsidP="00B7026D">
      <w:pPr>
        <w:pStyle w:val="Otsikko1"/>
        <w:jc w:val="left"/>
        <w:rPr>
          <w:noProof/>
        </w:rPr>
      </w:pPr>
      <w:r>
        <w:rPr>
          <w:noProof/>
        </w:rPr>
        <w:t xml:space="preserve">                                         Veteraanien ränk</w:t>
      </w:r>
      <w:r w:rsidR="003B47AB">
        <w:rPr>
          <w:noProof/>
        </w:rPr>
        <w:t>in</w:t>
      </w:r>
      <w:r>
        <w:rPr>
          <w:noProof/>
        </w:rPr>
        <w:t xml:space="preserve"> 202</w:t>
      </w:r>
      <w:r w:rsidR="007B63A1">
        <w:rPr>
          <w:noProof/>
        </w:rPr>
        <w:t>1</w:t>
      </w:r>
    </w:p>
    <w:p w14:paraId="3F1C6BA2" w14:textId="2ACCE370" w:rsidR="000275F2" w:rsidRDefault="000275F2" w:rsidP="00CD0CE6">
      <w:pPr>
        <w:rPr>
          <w:noProof/>
        </w:rPr>
      </w:pPr>
    </w:p>
    <w:p w14:paraId="1397820D" w14:textId="0D48F6D4" w:rsidR="0041645D" w:rsidRPr="004F0C71" w:rsidRDefault="0041645D" w:rsidP="0041645D">
      <w:pPr>
        <w:pStyle w:val="Otsikko1"/>
        <w:jc w:val="left"/>
        <w:rPr>
          <w:noProof/>
        </w:rPr>
      </w:pPr>
      <w:r>
        <w:rPr>
          <w:noProof/>
        </w:rPr>
        <w:t xml:space="preserve">                                         Erikoiskilpailut 2020</w:t>
      </w:r>
      <w:r w:rsidR="00501516">
        <w:rPr>
          <w:noProof/>
        </w:rPr>
        <w:t xml:space="preserve"> - 2021</w:t>
      </w:r>
    </w:p>
    <w:p w14:paraId="4B819A12" w14:textId="44341C04" w:rsidR="00DB2702" w:rsidRDefault="00DB2702" w:rsidP="00DB2702">
      <w:pPr>
        <w:rPr>
          <w:noProof/>
        </w:rPr>
      </w:pPr>
    </w:p>
    <w:p w14:paraId="4E0D33AD" w14:textId="77777777" w:rsidR="00DB2702" w:rsidRPr="004F0C71" w:rsidRDefault="00DB2702" w:rsidP="00DB2702">
      <w:pPr>
        <w:rPr>
          <w:noProof/>
        </w:rPr>
      </w:pPr>
    </w:p>
    <w:sectPr w:rsidR="00DB2702" w:rsidRPr="004F0C71" w:rsidSect="00F951B6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48A6" w14:textId="77777777" w:rsidR="008E6A33" w:rsidRDefault="008E6A33" w:rsidP="00794996">
      <w:pPr>
        <w:spacing w:before="0" w:after="0" w:line="240" w:lineRule="auto"/>
      </w:pPr>
      <w:r>
        <w:separator/>
      </w:r>
    </w:p>
  </w:endnote>
  <w:endnote w:type="continuationSeparator" w:id="0">
    <w:p w14:paraId="109B7F90" w14:textId="77777777" w:rsidR="008E6A33" w:rsidRDefault="008E6A3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A212B" w14:textId="77777777" w:rsidR="00794996" w:rsidRDefault="00794996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B060E9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5033" w14:textId="77777777" w:rsidR="008E6A33" w:rsidRDefault="008E6A33" w:rsidP="00794996">
      <w:pPr>
        <w:spacing w:before="0" w:after="0" w:line="240" w:lineRule="auto"/>
      </w:pPr>
      <w:r>
        <w:separator/>
      </w:r>
    </w:p>
  </w:footnote>
  <w:footnote w:type="continuationSeparator" w:id="0">
    <w:p w14:paraId="134C08DB" w14:textId="77777777" w:rsidR="008E6A33" w:rsidRDefault="008E6A3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04731"/>
    <w:multiLevelType w:val="hybridMultilevel"/>
    <w:tmpl w:val="993E60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344BD"/>
    <w:multiLevelType w:val="hybridMultilevel"/>
    <w:tmpl w:val="30E06024"/>
    <w:lvl w:ilvl="0" w:tplc="C7E29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1DBD"/>
    <w:multiLevelType w:val="hybridMultilevel"/>
    <w:tmpl w:val="30E06024"/>
    <w:lvl w:ilvl="0" w:tplc="C7E29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52F0"/>
    <w:multiLevelType w:val="hybridMultilevel"/>
    <w:tmpl w:val="F42CE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E5290"/>
    <w:multiLevelType w:val="hybridMultilevel"/>
    <w:tmpl w:val="79AC47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71957"/>
    <w:multiLevelType w:val="multilevel"/>
    <w:tmpl w:val="C47E9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91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1D2C2F"/>
    <w:multiLevelType w:val="hybridMultilevel"/>
    <w:tmpl w:val="96E68D3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5220"/>
    <w:multiLevelType w:val="hybridMultilevel"/>
    <w:tmpl w:val="F42CE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A2264"/>
    <w:multiLevelType w:val="hybridMultilevel"/>
    <w:tmpl w:val="F42CE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3323"/>
    <w:multiLevelType w:val="hybridMultilevel"/>
    <w:tmpl w:val="30E06024"/>
    <w:lvl w:ilvl="0" w:tplc="C7E29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C67E1"/>
    <w:multiLevelType w:val="hybridMultilevel"/>
    <w:tmpl w:val="53380BCC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18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6"/>
    <w:rsid w:val="00007AB8"/>
    <w:rsid w:val="0001168C"/>
    <w:rsid w:val="00013B61"/>
    <w:rsid w:val="000275F2"/>
    <w:rsid w:val="000275FC"/>
    <w:rsid w:val="000544FF"/>
    <w:rsid w:val="000600A1"/>
    <w:rsid w:val="00062736"/>
    <w:rsid w:val="00062C12"/>
    <w:rsid w:val="00085763"/>
    <w:rsid w:val="00090D64"/>
    <w:rsid w:val="00093B54"/>
    <w:rsid w:val="0009567C"/>
    <w:rsid w:val="000B75FB"/>
    <w:rsid w:val="000C3EC1"/>
    <w:rsid w:val="000D17FD"/>
    <w:rsid w:val="000F31DD"/>
    <w:rsid w:val="0010034E"/>
    <w:rsid w:val="001014D3"/>
    <w:rsid w:val="00115532"/>
    <w:rsid w:val="00124B66"/>
    <w:rsid w:val="00160F2D"/>
    <w:rsid w:val="0016353E"/>
    <w:rsid w:val="00193A0C"/>
    <w:rsid w:val="001A6EA2"/>
    <w:rsid w:val="001F35ED"/>
    <w:rsid w:val="001F7C33"/>
    <w:rsid w:val="00202D0A"/>
    <w:rsid w:val="0020569B"/>
    <w:rsid w:val="0021367E"/>
    <w:rsid w:val="00224657"/>
    <w:rsid w:val="00227EB7"/>
    <w:rsid w:val="0023496C"/>
    <w:rsid w:val="00242E5D"/>
    <w:rsid w:val="0024481D"/>
    <w:rsid w:val="00253386"/>
    <w:rsid w:val="002633CE"/>
    <w:rsid w:val="00275648"/>
    <w:rsid w:val="00284481"/>
    <w:rsid w:val="00293816"/>
    <w:rsid w:val="002B04AD"/>
    <w:rsid w:val="002C7A4C"/>
    <w:rsid w:val="002E5E84"/>
    <w:rsid w:val="002E627F"/>
    <w:rsid w:val="00305E8D"/>
    <w:rsid w:val="00316C98"/>
    <w:rsid w:val="00322038"/>
    <w:rsid w:val="0032495B"/>
    <w:rsid w:val="00325AAA"/>
    <w:rsid w:val="00332FA9"/>
    <w:rsid w:val="00336B6F"/>
    <w:rsid w:val="003431F7"/>
    <w:rsid w:val="00343983"/>
    <w:rsid w:val="0036556E"/>
    <w:rsid w:val="00365C36"/>
    <w:rsid w:val="00370770"/>
    <w:rsid w:val="00387BE3"/>
    <w:rsid w:val="00396651"/>
    <w:rsid w:val="003B10C0"/>
    <w:rsid w:val="003B47AB"/>
    <w:rsid w:val="003D69BA"/>
    <w:rsid w:val="003F4A06"/>
    <w:rsid w:val="00402F69"/>
    <w:rsid w:val="0041378C"/>
    <w:rsid w:val="0041645D"/>
    <w:rsid w:val="004406FA"/>
    <w:rsid w:val="00452E55"/>
    <w:rsid w:val="00475D48"/>
    <w:rsid w:val="004908C5"/>
    <w:rsid w:val="0049657B"/>
    <w:rsid w:val="004B1367"/>
    <w:rsid w:val="004E77BD"/>
    <w:rsid w:val="004F0C71"/>
    <w:rsid w:val="00501516"/>
    <w:rsid w:val="005125BD"/>
    <w:rsid w:val="00512F40"/>
    <w:rsid w:val="00524F60"/>
    <w:rsid w:val="00530717"/>
    <w:rsid w:val="005325C5"/>
    <w:rsid w:val="00563099"/>
    <w:rsid w:val="00567D0A"/>
    <w:rsid w:val="005927E7"/>
    <w:rsid w:val="00595F76"/>
    <w:rsid w:val="005A0515"/>
    <w:rsid w:val="005A0F85"/>
    <w:rsid w:val="005B3147"/>
    <w:rsid w:val="005C7890"/>
    <w:rsid w:val="005D4421"/>
    <w:rsid w:val="005D6D58"/>
    <w:rsid w:val="005E7D67"/>
    <w:rsid w:val="006175C9"/>
    <w:rsid w:val="00665ECF"/>
    <w:rsid w:val="00666066"/>
    <w:rsid w:val="00666460"/>
    <w:rsid w:val="006665D2"/>
    <w:rsid w:val="00674B0C"/>
    <w:rsid w:val="006B4258"/>
    <w:rsid w:val="006B74F4"/>
    <w:rsid w:val="006D7DDE"/>
    <w:rsid w:val="006E3771"/>
    <w:rsid w:val="006E7E18"/>
    <w:rsid w:val="006F294B"/>
    <w:rsid w:val="00711DB2"/>
    <w:rsid w:val="00725D15"/>
    <w:rsid w:val="007368A5"/>
    <w:rsid w:val="00747040"/>
    <w:rsid w:val="00750121"/>
    <w:rsid w:val="0075221C"/>
    <w:rsid w:val="00760BED"/>
    <w:rsid w:val="007739C1"/>
    <w:rsid w:val="007817F5"/>
    <w:rsid w:val="00785090"/>
    <w:rsid w:val="00794996"/>
    <w:rsid w:val="007B39DF"/>
    <w:rsid w:val="007B63A1"/>
    <w:rsid w:val="007D5AC1"/>
    <w:rsid w:val="007E52EA"/>
    <w:rsid w:val="007E6456"/>
    <w:rsid w:val="008414C6"/>
    <w:rsid w:val="0086521A"/>
    <w:rsid w:val="00874E07"/>
    <w:rsid w:val="00882812"/>
    <w:rsid w:val="008B4098"/>
    <w:rsid w:val="008B4619"/>
    <w:rsid w:val="008B7154"/>
    <w:rsid w:val="008C77DC"/>
    <w:rsid w:val="008E69AC"/>
    <w:rsid w:val="008E6A33"/>
    <w:rsid w:val="008F161A"/>
    <w:rsid w:val="009209FE"/>
    <w:rsid w:val="00921CBA"/>
    <w:rsid w:val="009307DC"/>
    <w:rsid w:val="00973C2C"/>
    <w:rsid w:val="00982753"/>
    <w:rsid w:val="0099603B"/>
    <w:rsid w:val="009A1332"/>
    <w:rsid w:val="009A64C7"/>
    <w:rsid w:val="009B39C9"/>
    <w:rsid w:val="009C3618"/>
    <w:rsid w:val="009C36CD"/>
    <w:rsid w:val="009C5D45"/>
    <w:rsid w:val="009D4201"/>
    <w:rsid w:val="009E3BC6"/>
    <w:rsid w:val="009E68F3"/>
    <w:rsid w:val="00A01FBF"/>
    <w:rsid w:val="00A076C7"/>
    <w:rsid w:val="00A12502"/>
    <w:rsid w:val="00A5271E"/>
    <w:rsid w:val="00A67B22"/>
    <w:rsid w:val="00A841D7"/>
    <w:rsid w:val="00AC2008"/>
    <w:rsid w:val="00AC214E"/>
    <w:rsid w:val="00AD5EA4"/>
    <w:rsid w:val="00AE4A22"/>
    <w:rsid w:val="00B060E9"/>
    <w:rsid w:val="00B63707"/>
    <w:rsid w:val="00B7026D"/>
    <w:rsid w:val="00B72366"/>
    <w:rsid w:val="00B7277B"/>
    <w:rsid w:val="00B92FA8"/>
    <w:rsid w:val="00B936B6"/>
    <w:rsid w:val="00BA19B6"/>
    <w:rsid w:val="00BB0548"/>
    <w:rsid w:val="00BB49D2"/>
    <w:rsid w:val="00BC2BAE"/>
    <w:rsid w:val="00BF7B01"/>
    <w:rsid w:val="00C20FCC"/>
    <w:rsid w:val="00C2765D"/>
    <w:rsid w:val="00C31E17"/>
    <w:rsid w:val="00C3287E"/>
    <w:rsid w:val="00C35000"/>
    <w:rsid w:val="00C71056"/>
    <w:rsid w:val="00C76D80"/>
    <w:rsid w:val="00C904F6"/>
    <w:rsid w:val="00CA75F2"/>
    <w:rsid w:val="00CB5687"/>
    <w:rsid w:val="00CC1F8C"/>
    <w:rsid w:val="00CC6400"/>
    <w:rsid w:val="00CD0CE6"/>
    <w:rsid w:val="00CF147A"/>
    <w:rsid w:val="00D02D62"/>
    <w:rsid w:val="00D0467D"/>
    <w:rsid w:val="00D14A68"/>
    <w:rsid w:val="00D213BD"/>
    <w:rsid w:val="00D31569"/>
    <w:rsid w:val="00D34075"/>
    <w:rsid w:val="00D3753C"/>
    <w:rsid w:val="00D4449B"/>
    <w:rsid w:val="00D47439"/>
    <w:rsid w:val="00D51556"/>
    <w:rsid w:val="00D52C38"/>
    <w:rsid w:val="00D6322B"/>
    <w:rsid w:val="00DA3EE0"/>
    <w:rsid w:val="00DA72B0"/>
    <w:rsid w:val="00DB2702"/>
    <w:rsid w:val="00DC402E"/>
    <w:rsid w:val="00E04124"/>
    <w:rsid w:val="00E13C03"/>
    <w:rsid w:val="00E22048"/>
    <w:rsid w:val="00E3396A"/>
    <w:rsid w:val="00E34276"/>
    <w:rsid w:val="00E40CFB"/>
    <w:rsid w:val="00E47479"/>
    <w:rsid w:val="00E52884"/>
    <w:rsid w:val="00E801C4"/>
    <w:rsid w:val="00E80982"/>
    <w:rsid w:val="00E87680"/>
    <w:rsid w:val="00E93F75"/>
    <w:rsid w:val="00E969E7"/>
    <w:rsid w:val="00ED301A"/>
    <w:rsid w:val="00ED41F3"/>
    <w:rsid w:val="00EE588B"/>
    <w:rsid w:val="00EF580F"/>
    <w:rsid w:val="00F86F37"/>
    <w:rsid w:val="00F951B6"/>
    <w:rsid w:val="00FA39B7"/>
    <w:rsid w:val="00FC1005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B2134"/>
  <w15:docId w15:val="{5A93C718-9E44-4A85-BCB1-DC441EC6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i-FI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026D"/>
  </w:style>
  <w:style w:type="paragraph" w:styleId="Otsikko1">
    <w:name w:val="heading 1"/>
    <w:basedOn w:val="Normaali"/>
    <w:link w:val="Otsikko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Otsikko2">
    <w:name w:val="heading 2"/>
    <w:basedOn w:val="Normaali"/>
    <w:next w:val="Normaali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Seliteteksti">
    <w:name w:val="Balloon Text"/>
    <w:basedOn w:val="Normaali"/>
    <w:uiPriority w:val="99"/>
    <w:semiHidden/>
    <w:rsid w:val="00B936B6"/>
    <w:rPr>
      <w:rFonts w:cs="Tahoma"/>
      <w:szCs w:val="16"/>
    </w:rPr>
  </w:style>
  <w:style w:type="paragraph" w:styleId="Otsikko">
    <w:name w:val="Title"/>
    <w:basedOn w:val="Normaali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aikkamerkkiteksti">
    <w:name w:val="Placeholder Text"/>
    <w:basedOn w:val="Kappaleenoletusfontti"/>
    <w:uiPriority w:val="99"/>
    <w:semiHidden/>
    <w:rsid w:val="00093B54"/>
    <w:rPr>
      <w:color w:val="808080"/>
    </w:rPr>
  </w:style>
  <w:style w:type="table" w:styleId="TaulukkoRuudukko">
    <w:name w:val="Table Grid"/>
    <w:basedOn w:val="Normaalitaulukko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4"/>
    <w:qFormat/>
    <w:rsid w:val="007368A5"/>
    <w:rPr>
      <w:b/>
      <w:bCs/>
    </w:rPr>
  </w:style>
  <w:style w:type="paragraph" w:customStyle="1" w:styleId="Yrityksennimi">
    <w:name w:val="Yrityksen nimi"/>
    <w:basedOn w:val="Normaali"/>
    <w:uiPriority w:val="3"/>
    <w:qFormat/>
    <w:rsid w:val="00973C2C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794996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4996"/>
  </w:style>
  <w:style w:type="paragraph" w:styleId="Alatunniste">
    <w:name w:val="footer"/>
    <w:basedOn w:val="Normaali"/>
    <w:link w:val="Alatunniste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4996"/>
  </w:style>
  <w:style w:type="paragraph" w:styleId="Lhdeluettelo">
    <w:name w:val="Bibliography"/>
    <w:basedOn w:val="Normaali"/>
    <w:next w:val="Normaali"/>
    <w:uiPriority w:val="37"/>
    <w:semiHidden/>
    <w:unhideWhenUsed/>
    <w:rsid w:val="00CD0CE6"/>
  </w:style>
  <w:style w:type="paragraph" w:styleId="Lohkoteksti">
    <w:name w:val="Block Text"/>
    <w:basedOn w:val="Normaali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D0CE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D0CE6"/>
  </w:style>
  <w:style w:type="paragraph" w:styleId="Leipteksti2">
    <w:name w:val="Body Text 2"/>
    <w:basedOn w:val="Normaali"/>
    <w:link w:val="Leipteksti2Char"/>
    <w:uiPriority w:val="99"/>
    <w:semiHidden/>
    <w:unhideWhenUsed/>
    <w:rsid w:val="00CD0CE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D0CE6"/>
  </w:style>
  <w:style w:type="paragraph" w:styleId="Leipteksti3">
    <w:name w:val="Body Text 3"/>
    <w:basedOn w:val="Normaali"/>
    <w:link w:val="Leipteksti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D0CE6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D0CE6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D0CE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D0CE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D0CE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D0CE6"/>
    <w:pPr>
      <w:spacing w:after="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D0CE6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D0CE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D0CE6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D0CE6"/>
  </w:style>
  <w:style w:type="table" w:styleId="Vriksruudukko">
    <w:name w:val="Colorful Grid"/>
    <w:basedOn w:val="Normaalitaulukk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D0CE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D0CE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0CE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0CE6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D0CE6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D0CE6"/>
  </w:style>
  <w:style w:type="character" w:styleId="Korostus">
    <w:name w:val="Emphasis"/>
    <w:basedOn w:val="Kappaleenoletusfontti"/>
    <w:uiPriority w:val="20"/>
    <w:semiHidden/>
    <w:unhideWhenUsed/>
    <w:qFormat/>
    <w:rsid w:val="00CD0CE6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CD0CE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D0CE6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CD0CE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D0CE6"/>
    <w:rPr>
      <w:szCs w:val="20"/>
    </w:rPr>
  </w:style>
  <w:style w:type="table" w:styleId="Vaalearuudukkotaulukko1">
    <w:name w:val="Grid Table 1 Light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CD0CE6"/>
  </w:style>
  <w:style w:type="paragraph" w:styleId="HTML-osoite">
    <w:name w:val="HTML Address"/>
    <w:basedOn w:val="Normaali"/>
    <w:link w:val="HTML-osoite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D0CE6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D0CE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CD0CE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D0CE6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D0CE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CD0CE6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22048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CD0CE6"/>
  </w:style>
  <w:style w:type="paragraph" w:styleId="Luettelo">
    <w:name w:val="List"/>
    <w:basedOn w:val="Normaali"/>
    <w:uiPriority w:val="99"/>
    <w:semiHidden/>
    <w:unhideWhenUsed/>
    <w:rsid w:val="00CD0CE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CD0CE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CD0CE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CD0CE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CD0CE6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D0CE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D0CE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CD0CE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D0CE6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CD0CE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D0CE6"/>
  </w:style>
  <w:style w:type="character" w:styleId="Sivunumero">
    <w:name w:val="page number"/>
    <w:basedOn w:val="Kappaleenoletusfontti"/>
    <w:uiPriority w:val="99"/>
    <w:semiHidden/>
    <w:unhideWhenUsed/>
    <w:rsid w:val="00CD0CE6"/>
  </w:style>
  <w:style w:type="table" w:styleId="Yksinkertainentaulukko1">
    <w:name w:val="Plain Table 1"/>
    <w:basedOn w:val="Normaalitaulukko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D0CE6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22048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D0CE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D0CE6"/>
  </w:style>
  <w:style w:type="paragraph" w:styleId="Allekirjoitus">
    <w:name w:val="Signature"/>
    <w:basedOn w:val="Normaali"/>
    <w:link w:val="Allekirjoitus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D0CE6"/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D0CE6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D0CE6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D0CE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D0CE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D0CE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D0CE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D0CE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D0CE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D0CE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D0CE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D0CE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Konferenssin%20tapahtumien%20esitysl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Konferenssin tapahtumien esityslista</Template>
  <TotalTime>39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 Kurikka</cp:lastModifiedBy>
  <cp:revision>37</cp:revision>
  <cp:lastPrinted>2003-04-23T20:06:00Z</cp:lastPrinted>
  <dcterms:created xsi:type="dcterms:W3CDTF">2020-12-27T11:35:00Z</dcterms:created>
  <dcterms:modified xsi:type="dcterms:W3CDTF">2021-05-03T14:59:00Z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